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6A" w:rsidRPr="00B3096B" w:rsidRDefault="00DF286A" w:rsidP="00DF286A">
      <w:pPr>
        <w:spacing w:after="0" w:line="240" w:lineRule="auto"/>
        <w:ind w:left="9072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3096B">
        <w:rPr>
          <w:rFonts w:ascii="Times New Roman" w:hAnsi="Times New Roman"/>
          <w:sz w:val="18"/>
          <w:szCs w:val="18"/>
        </w:rPr>
        <w:t>Приложение № 1Э</w:t>
      </w:r>
    </w:p>
    <w:p w:rsidR="00DF286A" w:rsidRPr="00B3096B" w:rsidRDefault="00DF286A" w:rsidP="00DF286A">
      <w:pPr>
        <w:spacing w:after="0" w:line="240" w:lineRule="auto"/>
        <w:ind w:left="9072"/>
        <w:jc w:val="right"/>
        <w:rPr>
          <w:rFonts w:ascii="Times New Roman" w:hAnsi="Times New Roman"/>
          <w:sz w:val="18"/>
          <w:szCs w:val="18"/>
        </w:rPr>
      </w:pPr>
      <w:r w:rsidRPr="00B3096B">
        <w:rPr>
          <w:rFonts w:ascii="Times New Roman" w:hAnsi="Times New Roman"/>
          <w:sz w:val="18"/>
          <w:szCs w:val="18"/>
        </w:rPr>
        <w:t xml:space="preserve">к </w:t>
      </w:r>
      <w:r w:rsidR="005B1185" w:rsidRPr="00B3096B">
        <w:rPr>
          <w:rFonts w:ascii="Times New Roman" w:hAnsi="Times New Roman"/>
          <w:sz w:val="18"/>
          <w:szCs w:val="18"/>
        </w:rPr>
        <w:t xml:space="preserve">договору </w:t>
      </w:r>
      <w:r w:rsidRPr="00B3096B">
        <w:rPr>
          <w:rFonts w:ascii="Times New Roman" w:hAnsi="Times New Roman"/>
          <w:sz w:val="18"/>
          <w:szCs w:val="18"/>
        </w:rPr>
        <w:t xml:space="preserve"> </w:t>
      </w:r>
      <w:r w:rsidR="001F3685" w:rsidRPr="00B3096B">
        <w:rPr>
          <w:rFonts w:ascii="Times New Roman" w:hAnsi="Times New Roman"/>
          <w:sz w:val="18"/>
          <w:szCs w:val="18"/>
        </w:rPr>
        <w:t xml:space="preserve">купли-продажи </w:t>
      </w:r>
    </w:p>
    <w:p w:rsidR="00DF286A" w:rsidRPr="00B3096B" w:rsidRDefault="00DF286A" w:rsidP="00DF286A">
      <w:pPr>
        <w:spacing w:after="0" w:line="240" w:lineRule="auto"/>
        <w:ind w:left="9072"/>
        <w:jc w:val="right"/>
        <w:rPr>
          <w:rFonts w:ascii="Times New Roman" w:hAnsi="Times New Roman"/>
          <w:sz w:val="18"/>
          <w:szCs w:val="18"/>
        </w:rPr>
      </w:pPr>
      <w:r w:rsidRPr="00B3096B">
        <w:rPr>
          <w:rFonts w:ascii="Times New Roman" w:hAnsi="Times New Roman"/>
          <w:sz w:val="18"/>
          <w:szCs w:val="18"/>
        </w:rPr>
        <w:t xml:space="preserve">№ </w:t>
      </w:r>
      <w:r w:rsidR="005B1185" w:rsidRPr="00B3096B">
        <w:rPr>
          <w:rFonts w:ascii="Times New Roman" w:hAnsi="Times New Roman"/>
          <w:sz w:val="18"/>
          <w:szCs w:val="18"/>
        </w:rPr>
        <w:t xml:space="preserve">______ </w:t>
      </w:r>
      <w:r w:rsidRPr="00B3096B">
        <w:rPr>
          <w:rFonts w:ascii="Times New Roman" w:hAnsi="Times New Roman"/>
          <w:sz w:val="18"/>
          <w:szCs w:val="18"/>
        </w:rPr>
        <w:t xml:space="preserve">от </w:t>
      </w:r>
      <w:r w:rsidR="005B1185" w:rsidRPr="00B3096B">
        <w:rPr>
          <w:rFonts w:ascii="Times New Roman" w:hAnsi="Times New Roman"/>
          <w:sz w:val="18"/>
          <w:szCs w:val="18"/>
        </w:rPr>
        <w:t>«___»____________20___г.</w:t>
      </w:r>
    </w:p>
    <w:p w:rsidR="00DF286A" w:rsidRPr="00B3096B" w:rsidRDefault="00DF286A" w:rsidP="00DF286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096B">
        <w:rPr>
          <w:rFonts w:ascii="Times New Roman" w:hAnsi="Times New Roman"/>
          <w:b/>
          <w:sz w:val="18"/>
          <w:szCs w:val="18"/>
        </w:rPr>
        <w:t xml:space="preserve">Договорные величины </w:t>
      </w:r>
      <w:r w:rsidR="005968F4" w:rsidRPr="00B3096B">
        <w:rPr>
          <w:rFonts w:ascii="Times New Roman" w:hAnsi="Times New Roman"/>
          <w:b/>
          <w:sz w:val="18"/>
          <w:szCs w:val="18"/>
        </w:rPr>
        <w:t>поставки электрической энергии за</w:t>
      </w:r>
      <w:r w:rsidRPr="00B3096B">
        <w:rPr>
          <w:rFonts w:ascii="Times New Roman" w:hAnsi="Times New Roman"/>
          <w:b/>
          <w:sz w:val="18"/>
          <w:szCs w:val="18"/>
        </w:rPr>
        <w:t xml:space="preserve"> </w:t>
      </w:r>
      <w:r w:rsidR="000B4CB3" w:rsidRPr="00B3096B">
        <w:rPr>
          <w:rFonts w:ascii="Times New Roman" w:hAnsi="Times New Roman"/>
          <w:b/>
          <w:sz w:val="18"/>
          <w:szCs w:val="18"/>
        </w:rPr>
        <w:t>201__</w:t>
      </w:r>
      <w:r w:rsidRPr="00B3096B">
        <w:rPr>
          <w:rFonts w:ascii="Times New Roman" w:hAnsi="Times New Roman"/>
          <w:b/>
          <w:sz w:val="18"/>
          <w:szCs w:val="18"/>
        </w:rPr>
        <w:t xml:space="preserve"> г. (тыс. кВт ч)</w:t>
      </w: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381"/>
        <w:gridCol w:w="767"/>
        <w:gridCol w:w="648"/>
        <w:gridCol w:w="767"/>
        <w:gridCol w:w="845"/>
        <w:gridCol w:w="767"/>
        <w:gridCol w:w="621"/>
        <w:gridCol w:w="767"/>
        <w:gridCol w:w="648"/>
        <w:gridCol w:w="767"/>
        <w:gridCol w:w="674"/>
        <w:gridCol w:w="616"/>
        <w:gridCol w:w="767"/>
        <w:gridCol w:w="980"/>
        <w:gridCol w:w="710"/>
        <w:gridCol w:w="831"/>
        <w:gridCol w:w="767"/>
        <w:gridCol w:w="954"/>
      </w:tblGrid>
      <w:tr w:rsidR="00DF286A" w:rsidRPr="00B3096B" w:rsidTr="004942B0">
        <w:trPr>
          <w:trHeight w:val="43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09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B3096B" w:rsidRDefault="000B4CB3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201__</w:t>
            </w:r>
            <w:r w:rsidR="00DF286A"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="00DF286A"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В</w:t>
            </w:r>
            <w:proofErr w:type="gramEnd"/>
            <w:r w:rsidR="00DF286A"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кв.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кв.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Декабрь</w:t>
            </w:r>
          </w:p>
        </w:tc>
      </w:tr>
      <w:tr w:rsidR="00DF286A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096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</w:t>
            </w:r>
            <w:proofErr w:type="gramStart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6-10 </w:t>
            </w:r>
            <w:proofErr w:type="spellStart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</w:t>
            </w:r>
            <w:proofErr w:type="gramStart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B309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B3096B" w:rsidTr="004942B0">
        <w:trPr>
          <w:trHeight w:val="227"/>
        </w:trPr>
        <w:tc>
          <w:tcPr>
            <w:tcW w:w="1527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096B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СЕТЕВЫМ ОРГАНИЗАЦИЯМ:</w:t>
            </w:r>
          </w:p>
        </w:tc>
      </w:tr>
      <w:tr w:rsidR="00DF286A" w:rsidRPr="00B3096B" w:rsidTr="004942B0">
        <w:trPr>
          <w:trHeight w:val="227"/>
        </w:trPr>
        <w:tc>
          <w:tcPr>
            <w:tcW w:w="1527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8710D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F286A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B3096B" w:rsidTr="004942B0">
        <w:trPr>
          <w:trHeight w:val="2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2207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07C8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07C8" w:rsidRPr="00B3096B" w:rsidRDefault="002207C8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8710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2207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3591" w:rsidRPr="00B3096B" w:rsidTr="004942B0">
        <w:trPr>
          <w:trHeight w:val="22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3591" w:rsidRPr="00B3096B" w:rsidRDefault="00E23591" w:rsidP="00DF28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F286A" w:rsidRPr="00B3096B" w:rsidRDefault="00DF286A" w:rsidP="00DF286A">
      <w:pPr>
        <w:spacing w:after="0" w:line="240" w:lineRule="auto"/>
        <w:rPr>
          <w:rFonts w:ascii="Times New Roman" w:hAnsi="Times New Roman"/>
        </w:rPr>
      </w:pPr>
    </w:p>
    <w:tbl>
      <w:tblPr>
        <w:tblW w:w="14971" w:type="dxa"/>
        <w:tblLook w:val="04A0" w:firstRow="1" w:lastRow="0" w:firstColumn="1" w:lastColumn="0" w:noHBand="0" w:noVBand="1"/>
      </w:tblPr>
      <w:tblGrid>
        <w:gridCol w:w="5353"/>
        <w:gridCol w:w="4572"/>
        <w:gridCol w:w="5046"/>
      </w:tblGrid>
      <w:tr w:rsidR="00DF286A" w:rsidRPr="00B3096B" w:rsidTr="000B4CB3">
        <w:tc>
          <w:tcPr>
            <w:tcW w:w="5353" w:type="dxa"/>
            <w:shd w:val="clear" w:color="auto" w:fill="auto"/>
          </w:tcPr>
          <w:p w:rsidR="00DF286A" w:rsidRPr="00B3096B" w:rsidRDefault="002207C8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Энергосбытовая организация</w:t>
            </w:r>
            <w:r w:rsidR="000B4CB3" w:rsidRPr="00B3096B">
              <w:rPr>
                <w:rFonts w:ascii="Times New Roman" w:hAnsi="Times New Roman"/>
              </w:rPr>
              <w:t>:</w:t>
            </w:r>
          </w:p>
          <w:p w:rsidR="000B4CB3" w:rsidRPr="00B3096B" w:rsidRDefault="000B4CB3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Директор __________________ филиал</w:t>
            </w:r>
            <w:proofErr w:type="gramStart"/>
            <w:r w:rsidRPr="00B3096B">
              <w:rPr>
                <w:rFonts w:ascii="Times New Roman" w:hAnsi="Times New Roman"/>
              </w:rPr>
              <w:t>а ООО</w:t>
            </w:r>
            <w:proofErr w:type="gramEnd"/>
            <w:r w:rsidRPr="00B3096B">
              <w:rPr>
                <w:rFonts w:ascii="Times New Roman" w:hAnsi="Times New Roman"/>
              </w:rPr>
              <w:t xml:space="preserve"> «ВОЭС»</w:t>
            </w:r>
          </w:p>
          <w:p w:rsidR="000B4CB3" w:rsidRPr="00B3096B" w:rsidRDefault="000B4CB3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_____________ /__________________ /</w:t>
            </w:r>
          </w:p>
        </w:tc>
        <w:tc>
          <w:tcPr>
            <w:tcW w:w="4572" w:type="dxa"/>
            <w:shd w:val="clear" w:color="auto" w:fill="auto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6" w:type="dxa"/>
            <w:shd w:val="clear" w:color="auto" w:fill="auto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Потребитель</w:t>
            </w:r>
            <w:r w:rsidR="000B4CB3" w:rsidRPr="00B3096B">
              <w:rPr>
                <w:rFonts w:ascii="Times New Roman" w:hAnsi="Times New Roman"/>
              </w:rPr>
              <w:t>:</w:t>
            </w:r>
          </w:p>
          <w:p w:rsidR="000B4CB3" w:rsidRPr="00B3096B" w:rsidRDefault="000B4CB3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________________________________________</w:t>
            </w:r>
          </w:p>
          <w:p w:rsidR="000B4CB3" w:rsidRPr="00B3096B" w:rsidRDefault="000B4CB3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_____________ /__________________ /</w:t>
            </w:r>
          </w:p>
        </w:tc>
      </w:tr>
      <w:tr w:rsidR="00DF286A" w:rsidRPr="00B3096B" w:rsidTr="000B4CB3">
        <w:tc>
          <w:tcPr>
            <w:tcW w:w="5353" w:type="dxa"/>
            <w:shd w:val="clear" w:color="auto" w:fill="auto"/>
          </w:tcPr>
          <w:p w:rsidR="00DF286A" w:rsidRPr="00B3096B" w:rsidRDefault="000B4CB3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"___"_____________20__  г.</w:t>
            </w:r>
          </w:p>
        </w:tc>
        <w:tc>
          <w:tcPr>
            <w:tcW w:w="4572" w:type="dxa"/>
            <w:shd w:val="clear" w:color="auto" w:fill="auto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6" w:type="dxa"/>
            <w:shd w:val="clear" w:color="auto" w:fill="auto"/>
          </w:tcPr>
          <w:p w:rsidR="00DF286A" w:rsidRPr="00B3096B" w:rsidRDefault="000B4CB3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>"___"_____________20__  г.</w:t>
            </w:r>
          </w:p>
        </w:tc>
      </w:tr>
      <w:tr w:rsidR="00DF286A" w:rsidRPr="00B3096B" w:rsidTr="000B4CB3">
        <w:trPr>
          <w:trHeight w:val="415"/>
        </w:trPr>
        <w:tc>
          <w:tcPr>
            <w:tcW w:w="5353" w:type="dxa"/>
            <w:shd w:val="clear" w:color="auto" w:fill="auto"/>
          </w:tcPr>
          <w:p w:rsidR="00DF286A" w:rsidRPr="00B3096B" w:rsidRDefault="000B4CB3" w:rsidP="000B4CB3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 xml:space="preserve">              </w:t>
            </w:r>
            <w:r w:rsidR="00DF286A" w:rsidRPr="00B3096B">
              <w:rPr>
                <w:rFonts w:ascii="Times New Roman" w:hAnsi="Times New Roman"/>
              </w:rPr>
              <w:t>М.П.</w:t>
            </w:r>
          </w:p>
        </w:tc>
        <w:tc>
          <w:tcPr>
            <w:tcW w:w="4572" w:type="dxa"/>
            <w:shd w:val="clear" w:color="auto" w:fill="auto"/>
          </w:tcPr>
          <w:p w:rsidR="00DF286A" w:rsidRPr="00B3096B" w:rsidRDefault="00DF286A" w:rsidP="00DF2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6" w:type="dxa"/>
            <w:shd w:val="clear" w:color="auto" w:fill="auto"/>
          </w:tcPr>
          <w:p w:rsidR="00DF286A" w:rsidRPr="00B3096B" w:rsidRDefault="000B4CB3" w:rsidP="00DF286A">
            <w:pPr>
              <w:spacing w:after="0" w:line="240" w:lineRule="auto"/>
              <w:rPr>
                <w:rFonts w:ascii="Times New Roman" w:hAnsi="Times New Roman"/>
              </w:rPr>
            </w:pPr>
            <w:r w:rsidRPr="00B3096B">
              <w:rPr>
                <w:rFonts w:ascii="Times New Roman" w:hAnsi="Times New Roman"/>
              </w:rPr>
              <w:t xml:space="preserve">            </w:t>
            </w:r>
            <w:r w:rsidR="00DF286A" w:rsidRPr="00B3096B">
              <w:rPr>
                <w:rFonts w:ascii="Times New Roman" w:hAnsi="Times New Roman"/>
              </w:rPr>
              <w:t>М.П.</w:t>
            </w:r>
          </w:p>
        </w:tc>
      </w:tr>
    </w:tbl>
    <w:p w:rsidR="00DF286A" w:rsidRPr="00B3096B" w:rsidRDefault="00DF286A" w:rsidP="005B1185">
      <w:pPr>
        <w:rPr>
          <w:rFonts w:ascii="Times New Roman" w:hAnsi="Times New Roman"/>
          <w:sz w:val="16"/>
          <w:szCs w:val="16"/>
        </w:rPr>
      </w:pPr>
    </w:p>
    <w:sectPr w:rsidR="00DF286A" w:rsidRPr="00B3096B" w:rsidSect="005B118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23A"/>
    <w:rsid w:val="000B4CB3"/>
    <w:rsid w:val="001F3685"/>
    <w:rsid w:val="002207C8"/>
    <w:rsid w:val="002800B8"/>
    <w:rsid w:val="004942B0"/>
    <w:rsid w:val="004F0E59"/>
    <w:rsid w:val="00551A66"/>
    <w:rsid w:val="005968F4"/>
    <w:rsid w:val="005B1185"/>
    <w:rsid w:val="00624461"/>
    <w:rsid w:val="008710D0"/>
    <w:rsid w:val="00A062F9"/>
    <w:rsid w:val="00A25600"/>
    <w:rsid w:val="00A47973"/>
    <w:rsid w:val="00AB123A"/>
    <w:rsid w:val="00B3096B"/>
    <w:rsid w:val="00BB49F0"/>
    <w:rsid w:val="00DF286A"/>
    <w:rsid w:val="00E23591"/>
    <w:rsid w:val="00EF7417"/>
    <w:rsid w:val="00F1544A"/>
    <w:rsid w:val="00F30490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1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A613-8EC0-4DE5-8324-CC81DD74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1Э.dot</Template>
  <TotalTime>78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14</cp:revision>
  <dcterms:created xsi:type="dcterms:W3CDTF">2013-01-25T05:12:00Z</dcterms:created>
  <dcterms:modified xsi:type="dcterms:W3CDTF">2017-04-07T07:28:00Z</dcterms:modified>
</cp:coreProperties>
</file>